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7F" w:rsidRDefault="00807CAC">
      <w:pPr>
        <w:pStyle w:val="Standard"/>
        <w:spacing w:line="360" w:lineRule="auto"/>
        <w:jc w:val="center"/>
      </w:pPr>
      <w:bookmarkStart w:id="0" w:name="_GoBack"/>
      <w:bookmarkEnd w:id="0"/>
      <w:r>
        <w:rPr>
          <w:b/>
          <w:caps/>
        </w:rPr>
        <w:t>Oświadczenie</w:t>
      </w:r>
      <w:r>
        <w:rPr>
          <w:b/>
        </w:rPr>
        <w:t xml:space="preserve"> UCZNIA NIEPEŁNOLETNIEGO</w:t>
      </w:r>
    </w:p>
    <w:p w:rsidR="00CD5E7F" w:rsidRDefault="00807CAC">
      <w:pPr>
        <w:pStyle w:val="Standard"/>
        <w:spacing w:line="360" w:lineRule="auto"/>
        <w:jc w:val="center"/>
      </w:pPr>
      <w:r>
        <w:rPr>
          <w:b/>
        </w:rPr>
        <w:t>w sprawie uczęszczania na lekcje religii rzymsko-katolickiej</w:t>
      </w:r>
    </w:p>
    <w:p w:rsidR="00CD5E7F" w:rsidRDefault="00CD5E7F">
      <w:pPr>
        <w:pStyle w:val="Standard"/>
        <w:jc w:val="center"/>
      </w:pPr>
    </w:p>
    <w:p w:rsidR="00CD5E7F" w:rsidRDefault="00CD5E7F">
      <w:pPr>
        <w:pStyle w:val="Standard"/>
      </w:pPr>
    </w:p>
    <w:p w:rsidR="00CD5E7F" w:rsidRDefault="00807CAC">
      <w:pPr>
        <w:pStyle w:val="Standard"/>
        <w:spacing w:line="360" w:lineRule="auto"/>
        <w:jc w:val="center"/>
      </w:pPr>
      <w:r>
        <w:tab/>
      </w:r>
      <w:r>
        <w:rPr>
          <w:b/>
          <w:bCs/>
        </w:rPr>
        <w:t xml:space="preserve">Zgodnie z </w:t>
      </w:r>
      <w:r>
        <w:rPr>
          <w:rFonts w:eastAsia="Times New Roman" w:cs="Times New Roman"/>
          <w:b/>
          <w:bCs/>
          <w:color w:val="000000"/>
        </w:rPr>
        <w:t xml:space="preserve">rozporządzeniem Ministra Edukacji Narodowej z dnia 14 kwietnia 1992 roku </w:t>
      </w:r>
      <w:r>
        <w:rPr>
          <w:rFonts w:eastAsia="Times New Roman" w:cs="Times New Roman"/>
          <w:b/>
          <w:bCs/>
          <w:color w:val="000000"/>
        </w:rPr>
        <w:t>w sprawie warunków i sposobu organizowania nauki religii w publicznych przedszkolach i szkołach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>(Dz. U. Nr 36, poz. 155, z późn. zm.)</w:t>
      </w:r>
    </w:p>
    <w:p w:rsidR="00CD5E7F" w:rsidRDefault="00CD5E7F">
      <w:pPr>
        <w:pStyle w:val="Standard"/>
        <w:spacing w:line="360" w:lineRule="auto"/>
        <w:jc w:val="center"/>
        <w:rPr>
          <w:b/>
          <w:bCs/>
        </w:rPr>
      </w:pP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 xml:space="preserve"> wyrażam wolę, aby mój syn/moja córka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</w:rPr>
        <w:t>………………………………………...……………………..………………………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  <w:sz w:val="20"/>
          <w:szCs w:val="20"/>
        </w:rPr>
        <w:t>(imię i nazwisko ucznia)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>uczeń/uczennica klas</w:t>
      </w:r>
      <w:r>
        <w:rPr>
          <w:rFonts w:eastAsia="Times New Roman" w:cs="Times New Roman"/>
          <w:b/>
          <w:bCs/>
          <w:color w:val="000000"/>
        </w:rPr>
        <w:t>y ..................... uczestniczył/uczestniczyła w lekcjach religii prowadzonych w ramach zajęć dydaktycznych  w Centrum Kształcenia Zawodowego i Ustawicznego w Strzelcach Opolskich.</w:t>
      </w:r>
    </w:p>
    <w:p w:rsidR="00CD5E7F" w:rsidRDefault="00CD5E7F">
      <w:pPr>
        <w:pStyle w:val="Standard"/>
        <w:jc w:val="both"/>
      </w:pPr>
    </w:p>
    <w:p w:rsidR="00CD5E7F" w:rsidRDefault="00807CAC">
      <w:pPr>
        <w:pStyle w:val="Standard"/>
        <w:jc w:val="both"/>
      </w:pPr>
      <w:r>
        <w:t>Zgoda obowiązuje przez cały okres edukacji ucznia w Centrum Kształceni</w:t>
      </w:r>
      <w:r>
        <w:t xml:space="preserve">a Zawodowego i Ustawicznego w Strzelcach Opolskich lub do czasu wycofania oświadczenia. </w:t>
      </w:r>
      <w:r>
        <w:tab/>
      </w:r>
      <w:r>
        <w:tab/>
      </w:r>
      <w:r>
        <w:tab/>
      </w:r>
      <w:r>
        <w:tab/>
      </w:r>
      <w:r>
        <w:tab/>
      </w:r>
    </w:p>
    <w:p w:rsidR="00CD5E7F" w:rsidRDefault="00CD5E7F">
      <w:pPr>
        <w:pStyle w:val="Standard"/>
        <w:jc w:val="both"/>
      </w:pPr>
    </w:p>
    <w:p w:rsidR="00CD5E7F" w:rsidRDefault="00807CAC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D5E7F" w:rsidRDefault="00807CAC">
      <w:pPr>
        <w:pStyle w:val="Standard"/>
        <w:jc w:val="right"/>
      </w:pPr>
      <w:r>
        <w:t>…....................................................................................</w:t>
      </w:r>
    </w:p>
    <w:p w:rsidR="00CD5E7F" w:rsidRDefault="00807CAC">
      <w:pPr>
        <w:pStyle w:val="Standard"/>
        <w:jc w:val="center"/>
      </w:pPr>
      <w:r>
        <w:t xml:space="preserve">                                                                     </w:t>
      </w:r>
      <w:r>
        <w:t xml:space="preserve">                         </w:t>
      </w:r>
      <w:r>
        <w:rPr>
          <w:sz w:val="16"/>
          <w:szCs w:val="16"/>
        </w:rPr>
        <w:t xml:space="preserve">(czytelny podpis rodzica/opiekuna prawnego)                </w:t>
      </w:r>
    </w:p>
    <w:p w:rsidR="00CD5E7F" w:rsidRDefault="00CD5E7F">
      <w:pPr>
        <w:pStyle w:val="Standard"/>
        <w:jc w:val="center"/>
        <w:rPr>
          <w:sz w:val="20"/>
          <w:szCs w:val="20"/>
        </w:rPr>
      </w:pPr>
    </w:p>
    <w:p w:rsidR="00CD5E7F" w:rsidRDefault="00CD5E7F">
      <w:pPr>
        <w:pStyle w:val="Standard"/>
        <w:jc w:val="center"/>
        <w:rPr>
          <w:sz w:val="20"/>
          <w:szCs w:val="20"/>
        </w:rPr>
      </w:pPr>
    </w:p>
    <w:p w:rsidR="00CD5E7F" w:rsidRDefault="00CD5E7F">
      <w:pPr>
        <w:pStyle w:val="Standard"/>
        <w:jc w:val="center"/>
        <w:rPr>
          <w:sz w:val="20"/>
          <w:szCs w:val="20"/>
        </w:rPr>
      </w:pPr>
    </w:p>
    <w:p w:rsidR="00CD5E7F" w:rsidRDefault="00CD5E7F">
      <w:pPr>
        <w:pStyle w:val="Standard"/>
        <w:spacing w:line="360" w:lineRule="auto"/>
        <w:jc w:val="center"/>
      </w:pPr>
    </w:p>
    <w:p w:rsidR="00CD5E7F" w:rsidRDefault="00CD5E7F">
      <w:pPr>
        <w:pStyle w:val="Standard"/>
        <w:spacing w:line="360" w:lineRule="auto"/>
        <w:jc w:val="center"/>
      </w:pPr>
    </w:p>
    <w:p w:rsidR="00CD5E7F" w:rsidRDefault="00807CAC">
      <w:pPr>
        <w:pStyle w:val="Standard"/>
        <w:spacing w:line="360" w:lineRule="auto"/>
        <w:jc w:val="center"/>
      </w:pPr>
      <w:r>
        <w:rPr>
          <w:b/>
          <w:caps/>
        </w:rPr>
        <w:t>Oświadczenie</w:t>
      </w:r>
      <w:r>
        <w:rPr>
          <w:b/>
        </w:rPr>
        <w:t xml:space="preserve"> UCZNIA NIEPEŁNOLETNIEGO</w:t>
      </w:r>
    </w:p>
    <w:p w:rsidR="00CD5E7F" w:rsidRDefault="00807CAC">
      <w:pPr>
        <w:pStyle w:val="Standard"/>
        <w:spacing w:line="360" w:lineRule="auto"/>
        <w:jc w:val="center"/>
      </w:pPr>
      <w:r>
        <w:rPr>
          <w:b/>
        </w:rPr>
        <w:t>w sprawie uczęszczania na lekcje religii rzymsko-katolickiej</w:t>
      </w:r>
    </w:p>
    <w:p w:rsidR="00CD5E7F" w:rsidRDefault="00CD5E7F">
      <w:pPr>
        <w:pStyle w:val="Standard"/>
        <w:jc w:val="center"/>
      </w:pPr>
    </w:p>
    <w:p w:rsidR="00CD5E7F" w:rsidRDefault="00CD5E7F">
      <w:pPr>
        <w:pStyle w:val="Standard"/>
      </w:pPr>
    </w:p>
    <w:p w:rsidR="00CD5E7F" w:rsidRDefault="00807CAC">
      <w:pPr>
        <w:pStyle w:val="Standard"/>
        <w:spacing w:line="360" w:lineRule="auto"/>
        <w:jc w:val="center"/>
      </w:pPr>
      <w:r>
        <w:tab/>
      </w:r>
      <w:r>
        <w:rPr>
          <w:b/>
          <w:bCs/>
        </w:rPr>
        <w:t xml:space="preserve">Zgodnie z </w:t>
      </w:r>
      <w:r>
        <w:rPr>
          <w:rFonts w:eastAsia="Times New Roman" w:cs="Times New Roman"/>
          <w:b/>
          <w:bCs/>
          <w:color w:val="000000"/>
        </w:rPr>
        <w:t xml:space="preserve">rozporządzeniem Ministra Edukacji Narodowej z dnia 14 </w:t>
      </w:r>
      <w:r>
        <w:rPr>
          <w:rFonts w:eastAsia="Times New Roman" w:cs="Times New Roman"/>
          <w:b/>
          <w:bCs/>
          <w:color w:val="000000"/>
        </w:rPr>
        <w:t>kwietnia 1992 roku w sprawie warunków i sposobu organizowania nauki religii w publicznych przedszkolach i szkołach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>(Dz. U. Nr 36, poz. 155, z późn. zm.)</w:t>
      </w:r>
    </w:p>
    <w:p w:rsidR="00CD5E7F" w:rsidRDefault="00CD5E7F">
      <w:pPr>
        <w:pStyle w:val="Standard"/>
        <w:spacing w:line="360" w:lineRule="auto"/>
        <w:jc w:val="center"/>
        <w:rPr>
          <w:b/>
          <w:bCs/>
        </w:rPr>
      </w:pP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 xml:space="preserve"> wyrażam wolę, aby mój syn/moja córka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</w:rPr>
        <w:t>………………………………………...……………………..………………………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  <w:sz w:val="20"/>
          <w:szCs w:val="20"/>
        </w:rPr>
        <w:t>(imię i nazwisko ucznia)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>u</w:t>
      </w:r>
      <w:r>
        <w:rPr>
          <w:rFonts w:eastAsia="Times New Roman" w:cs="Times New Roman"/>
          <w:b/>
          <w:bCs/>
          <w:color w:val="000000"/>
        </w:rPr>
        <w:t>czeń/uczennica klasy ..................... uczestniczył/uczestniczyła w lekcjach religii prowadzonych w ramach zajęć dydaktycznych  w Centrum Kształcenia Zawodowego i Ustawicznego w Strzelcach Opolskich. .</w:t>
      </w:r>
    </w:p>
    <w:p w:rsidR="00CD5E7F" w:rsidRDefault="00CD5E7F">
      <w:pPr>
        <w:pStyle w:val="Standard"/>
        <w:jc w:val="both"/>
      </w:pPr>
    </w:p>
    <w:p w:rsidR="00CD5E7F" w:rsidRDefault="00807CAC">
      <w:pPr>
        <w:pStyle w:val="Standard"/>
        <w:jc w:val="both"/>
      </w:pPr>
      <w:r>
        <w:t>Zgoda obowiązuje przez cały okres edukacji dzieck</w:t>
      </w:r>
      <w:r>
        <w:t xml:space="preserve">a w Centrum Kształcenia Zawodowego i Ustawicznego w Strzelcach Opolskich lub do czasu wycofania oświadczenia. </w:t>
      </w:r>
      <w:r>
        <w:tab/>
      </w:r>
      <w:r>
        <w:tab/>
      </w:r>
      <w:r>
        <w:tab/>
      </w:r>
      <w:r>
        <w:tab/>
      </w:r>
      <w:r>
        <w:tab/>
      </w:r>
    </w:p>
    <w:p w:rsidR="00CD5E7F" w:rsidRDefault="00CD5E7F">
      <w:pPr>
        <w:pStyle w:val="Standard"/>
        <w:jc w:val="both"/>
      </w:pPr>
    </w:p>
    <w:p w:rsidR="00CD5E7F" w:rsidRDefault="00807CAC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D5E7F" w:rsidRDefault="00807CAC">
      <w:pPr>
        <w:pStyle w:val="Standard"/>
        <w:jc w:val="right"/>
      </w:pPr>
      <w:r>
        <w:t>…....................................................................................</w:t>
      </w:r>
    </w:p>
    <w:p w:rsidR="00CD5E7F" w:rsidRDefault="00807CAC">
      <w:pPr>
        <w:pStyle w:val="Standard"/>
        <w:jc w:val="center"/>
      </w:pPr>
      <w:r>
        <w:t xml:space="preserve">                                               </w:t>
      </w:r>
      <w:r>
        <w:t xml:space="preserve">                                        </w:t>
      </w:r>
      <w:r>
        <w:rPr>
          <w:sz w:val="16"/>
          <w:szCs w:val="16"/>
        </w:rPr>
        <w:t>(czytelny podpis rodzica/opiekuna prawnego)</w:t>
      </w:r>
    </w:p>
    <w:p w:rsidR="00CD5E7F" w:rsidRDefault="00807CAC">
      <w:pPr>
        <w:pStyle w:val="Standard"/>
        <w:spacing w:line="360" w:lineRule="auto"/>
        <w:jc w:val="center"/>
      </w:pPr>
      <w:r>
        <w:rPr>
          <w:b/>
          <w:caps/>
        </w:rPr>
        <w:t>Oświadczenie</w:t>
      </w:r>
      <w:r>
        <w:rPr>
          <w:b/>
        </w:rPr>
        <w:t xml:space="preserve"> UCZNIA PEŁNOLETNIEGO</w:t>
      </w:r>
    </w:p>
    <w:p w:rsidR="00CD5E7F" w:rsidRDefault="00807CAC">
      <w:pPr>
        <w:pStyle w:val="Standard"/>
        <w:spacing w:line="360" w:lineRule="auto"/>
        <w:jc w:val="center"/>
      </w:pPr>
      <w:r>
        <w:rPr>
          <w:b/>
        </w:rPr>
        <w:lastRenderedPageBreak/>
        <w:t>w sprawie uczęszczania na lekcje religii rzymsko-katolickiej</w:t>
      </w:r>
    </w:p>
    <w:p w:rsidR="00CD5E7F" w:rsidRDefault="00CD5E7F">
      <w:pPr>
        <w:pStyle w:val="Standard"/>
        <w:jc w:val="center"/>
      </w:pPr>
    </w:p>
    <w:p w:rsidR="00CD5E7F" w:rsidRDefault="00CD5E7F">
      <w:pPr>
        <w:pStyle w:val="Standard"/>
      </w:pPr>
    </w:p>
    <w:p w:rsidR="00CD5E7F" w:rsidRDefault="00807CAC">
      <w:pPr>
        <w:pStyle w:val="Standard"/>
        <w:spacing w:line="360" w:lineRule="auto"/>
        <w:jc w:val="center"/>
      </w:pPr>
      <w:r>
        <w:tab/>
      </w:r>
      <w:r>
        <w:rPr>
          <w:b/>
          <w:bCs/>
        </w:rPr>
        <w:t xml:space="preserve">Zgodnie z </w:t>
      </w:r>
      <w:r>
        <w:rPr>
          <w:rFonts w:eastAsia="Times New Roman" w:cs="Times New Roman"/>
          <w:b/>
          <w:bCs/>
          <w:color w:val="000000"/>
        </w:rPr>
        <w:t xml:space="preserve">rozporządzeniem Ministra Edukacji Narodowej z dnia 14 kwietnia </w:t>
      </w:r>
      <w:r>
        <w:rPr>
          <w:rFonts w:eastAsia="Times New Roman" w:cs="Times New Roman"/>
          <w:b/>
          <w:bCs/>
          <w:color w:val="000000"/>
        </w:rPr>
        <w:t>1992 roku w sprawie warunków i sposobu organizowania nauki religii w publicznych przedszkolach i szkołach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>(Dz. U. Nr 36, poz. 155, z późn. zm.)</w:t>
      </w:r>
    </w:p>
    <w:p w:rsidR="00CD5E7F" w:rsidRDefault="00CD5E7F">
      <w:pPr>
        <w:pStyle w:val="Standard"/>
        <w:spacing w:line="360" w:lineRule="auto"/>
        <w:jc w:val="center"/>
      </w:pP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 xml:space="preserve"> ja niżej podpisany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</w:rPr>
        <w:t>………………………………………...……………………..………………………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  <w:sz w:val="20"/>
          <w:szCs w:val="20"/>
        </w:rPr>
        <w:t>(imię i nazwisko)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 xml:space="preserve">uczeń/uczennica klasy </w:t>
      </w:r>
      <w:r>
        <w:rPr>
          <w:rFonts w:eastAsia="Times New Roman" w:cs="Times New Roman"/>
          <w:b/>
          <w:bCs/>
          <w:color w:val="000000"/>
        </w:rPr>
        <w:t>..................... wyrażam wolę uczestnictwa w lekcjach religii prowadzonych w ramach zajęć dydaktycznych  w Centrum Kształcenia Zawodowego i Ustawicznego w Strzelcach Opolskich.</w:t>
      </w:r>
    </w:p>
    <w:p w:rsidR="00CD5E7F" w:rsidRDefault="00CD5E7F">
      <w:pPr>
        <w:pStyle w:val="Standard"/>
        <w:jc w:val="both"/>
      </w:pPr>
    </w:p>
    <w:p w:rsidR="00CD5E7F" w:rsidRDefault="00807CAC">
      <w:pPr>
        <w:pStyle w:val="Standard"/>
        <w:jc w:val="both"/>
      </w:pPr>
      <w:r>
        <w:t>Zgoda obowiązuje przez cały okres edukacji w Centrum Kształcenia Zawodowe</w:t>
      </w:r>
      <w:r>
        <w:t xml:space="preserve">go i Ustawicznego w Strzelcach Opolskich lub do czasu wycofania oświadczenia. </w:t>
      </w:r>
      <w:r>
        <w:tab/>
      </w:r>
      <w:r>
        <w:tab/>
      </w:r>
      <w:r>
        <w:tab/>
      </w:r>
      <w:r>
        <w:tab/>
      </w:r>
      <w:r>
        <w:tab/>
      </w:r>
    </w:p>
    <w:p w:rsidR="00CD5E7F" w:rsidRDefault="00CD5E7F">
      <w:pPr>
        <w:pStyle w:val="Standard"/>
        <w:jc w:val="both"/>
      </w:pPr>
    </w:p>
    <w:p w:rsidR="00CD5E7F" w:rsidRDefault="00CD5E7F">
      <w:pPr>
        <w:pStyle w:val="Standard"/>
        <w:jc w:val="right"/>
      </w:pPr>
    </w:p>
    <w:p w:rsidR="00CD5E7F" w:rsidRDefault="00807CAC">
      <w:pPr>
        <w:pStyle w:val="Standard"/>
        <w:jc w:val="right"/>
      </w:pPr>
      <w:r>
        <w:t>…....................................................................................</w:t>
      </w:r>
    </w:p>
    <w:p w:rsidR="00CD5E7F" w:rsidRDefault="00807CAC">
      <w:pPr>
        <w:pStyle w:val="Standard"/>
        <w:jc w:val="right"/>
      </w:pPr>
      <w:r>
        <w:t xml:space="preserve">                                                                                    </w:t>
      </w:r>
      <w:r>
        <w:t xml:space="preserve">                            </w:t>
      </w:r>
      <w:r>
        <w:rPr>
          <w:sz w:val="16"/>
          <w:szCs w:val="16"/>
        </w:rPr>
        <w:t xml:space="preserve">(czytelny podpis ucznia pełnoletniego)              </w:t>
      </w:r>
      <w:r>
        <w:tab/>
      </w:r>
      <w:r>
        <w:tab/>
      </w:r>
      <w:r>
        <w:tab/>
      </w:r>
      <w:r>
        <w:tab/>
      </w:r>
      <w:r>
        <w:tab/>
      </w:r>
    </w:p>
    <w:p w:rsidR="00CD5E7F" w:rsidRDefault="00CD5E7F">
      <w:pPr>
        <w:pStyle w:val="Standard"/>
        <w:spacing w:line="360" w:lineRule="auto"/>
        <w:jc w:val="center"/>
      </w:pPr>
    </w:p>
    <w:p w:rsidR="00CD5E7F" w:rsidRDefault="00807CAC">
      <w:pPr>
        <w:pStyle w:val="Standard"/>
        <w:spacing w:line="360" w:lineRule="auto"/>
        <w:jc w:val="center"/>
      </w:pPr>
      <w:r>
        <w:rPr>
          <w:b/>
          <w:caps/>
        </w:rPr>
        <w:t>Oświadczenie</w:t>
      </w:r>
      <w:r>
        <w:rPr>
          <w:b/>
        </w:rPr>
        <w:t xml:space="preserve"> UCZNIA PEŁNOLETNIEGO</w:t>
      </w:r>
    </w:p>
    <w:p w:rsidR="00CD5E7F" w:rsidRDefault="00807CAC">
      <w:pPr>
        <w:pStyle w:val="Standard"/>
        <w:spacing w:line="360" w:lineRule="auto"/>
        <w:jc w:val="center"/>
      </w:pPr>
      <w:r>
        <w:rPr>
          <w:b/>
        </w:rPr>
        <w:t>w sprawie uczęszczania na lekcje religii rzymsko-katolickiej</w:t>
      </w:r>
    </w:p>
    <w:p w:rsidR="00CD5E7F" w:rsidRDefault="00CD5E7F">
      <w:pPr>
        <w:pStyle w:val="Standard"/>
        <w:jc w:val="center"/>
      </w:pPr>
    </w:p>
    <w:p w:rsidR="00CD5E7F" w:rsidRDefault="00CD5E7F">
      <w:pPr>
        <w:pStyle w:val="Standard"/>
      </w:pPr>
    </w:p>
    <w:p w:rsidR="00CD5E7F" w:rsidRDefault="00807CAC">
      <w:pPr>
        <w:pStyle w:val="Standard"/>
        <w:spacing w:line="360" w:lineRule="auto"/>
        <w:jc w:val="center"/>
      </w:pPr>
      <w:r>
        <w:tab/>
      </w:r>
      <w:r>
        <w:rPr>
          <w:b/>
          <w:bCs/>
        </w:rPr>
        <w:t xml:space="preserve">Zgodnie z </w:t>
      </w:r>
      <w:r>
        <w:rPr>
          <w:rFonts w:eastAsia="Times New Roman" w:cs="Times New Roman"/>
          <w:b/>
          <w:bCs/>
          <w:color w:val="000000"/>
        </w:rPr>
        <w:t>rozporządzeniem Ministra Edukacji Narodowej z dnia 14 kwietni</w:t>
      </w:r>
      <w:r>
        <w:rPr>
          <w:rFonts w:eastAsia="Times New Roman" w:cs="Times New Roman"/>
          <w:b/>
          <w:bCs/>
          <w:color w:val="000000"/>
        </w:rPr>
        <w:t>a 1992 roku w sprawie warunków i sposobu organizowania nauki religii w publicznych przedszkolach i szkołach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>(Dz. U. Nr 36, poz. 155, z późn. zm.)</w:t>
      </w:r>
    </w:p>
    <w:p w:rsidR="00CD5E7F" w:rsidRDefault="00CD5E7F">
      <w:pPr>
        <w:pStyle w:val="Standard"/>
        <w:spacing w:line="360" w:lineRule="auto"/>
        <w:jc w:val="center"/>
      </w:pP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 xml:space="preserve"> ja niżej podpisany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</w:rPr>
        <w:t>………………………………………...……………………..………………………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  <w:sz w:val="20"/>
          <w:szCs w:val="20"/>
        </w:rPr>
        <w:t>(imię i nazwisko)</w:t>
      </w:r>
    </w:p>
    <w:p w:rsidR="00CD5E7F" w:rsidRDefault="00807CA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color w:val="000000"/>
        </w:rPr>
        <w:t>uczeń/uczennica klasy ...........</w:t>
      </w:r>
      <w:r>
        <w:rPr>
          <w:rFonts w:eastAsia="Times New Roman" w:cs="Times New Roman"/>
          <w:b/>
          <w:bCs/>
          <w:color w:val="000000"/>
        </w:rPr>
        <w:t>.......... wyrażam wolę uczestnictwa w lekcjach religii prowadzonych w ramach zajęć dydaktycznych  w Centrum Kształcenia Zawodowego i Ustawicznego w Strzelcach Opolskich.</w:t>
      </w:r>
    </w:p>
    <w:p w:rsidR="00CD5E7F" w:rsidRDefault="00CD5E7F">
      <w:pPr>
        <w:pStyle w:val="Standard"/>
        <w:jc w:val="both"/>
      </w:pPr>
    </w:p>
    <w:p w:rsidR="00CD5E7F" w:rsidRDefault="00807CAC">
      <w:pPr>
        <w:pStyle w:val="Standard"/>
        <w:jc w:val="both"/>
      </w:pPr>
      <w:r>
        <w:t>Zgoda obowiązuje przez cały okres edukacji w Centrum Kształcenia Zawodowego i Ustawi</w:t>
      </w:r>
      <w:r>
        <w:t xml:space="preserve">cznego w Strzelcach Opolskich lub do czasu wycofania oświadczenia. </w:t>
      </w:r>
      <w:r>
        <w:tab/>
      </w:r>
      <w:r>
        <w:tab/>
      </w:r>
      <w:r>
        <w:tab/>
      </w:r>
      <w:r>
        <w:tab/>
      </w:r>
      <w:r>
        <w:tab/>
      </w:r>
    </w:p>
    <w:p w:rsidR="00CD5E7F" w:rsidRDefault="00CD5E7F">
      <w:pPr>
        <w:pStyle w:val="Standard"/>
        <w:jc w:val="both"/>
      </w:pPr>
    </w:p>
    <w:p w:rsidR="00CD5E7F" w:rsidRDefault="00CD5E7F">
      <w:pPr>
        <w:pStyle w:val="Standard"/>
        <w:jc w:val="right"/>
      </w:pPr>
    </w:p>
    <w:p w:rsidR="00CD5E7F" w:rsidRDefault="00807CAC">
      <w:pPr>
        <w:pStyle w:val="Standard"/>
        <w:jc w:val="right"/>
      </w:pPr>
      <w:r>
        <w:t>…....................................................................................</w:t>
      </w:r>
    </w:p>
    <w:p w:rsidR="00CD5E7F" w:rsidRDefault="00807CAC">
      <w:pPr>
        <w:pStyle w:val="Standard"/>
        <w:jc w:val="center"/>
      </w:pPr>
      <w:r>
        <w:t xml:space="preserve">                                                                </w:t>
      </w:r>
      <w:r>
        <w:t xml:space="preserve">                                         </w:t>
      </w:r>
      <w:r>
        <w:rPr>
          <w:sz w:val="16"/>
          <w:szCs w:val="16"/>
        </w:rPr>
        <w:t xml:space="preserve">(czytelny podpis ucznia pełnoletniego)    </w:t>
      </w:r>
      <w:r>
        <w:rPr>
          <w:b/>
          <w:caps/>
          <w:sz w:val="16"/>
          <w:szCs w:val="16"/>
        </w:rPr>
        <w:t xml:space="preserve">  </w:t>
      </w:r>
    </w:p>
    <w:sectPr w:rsidR="00CD5E7F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AC" w:rsidRDefault="00807CAC">
      <w:r>
        <w:separator/>
      </w:r>
    </w:p>
  </w:endnote>
  <w:endnote w:type="continuationSeparator" w:id="0">
    <w:p w:rsidR="00807CAC" w:rsidRDefault="008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AC" w:rsidRDefault="00807CAC">
      <w:r>
        <w:rPr>
          <w:color w:val="000000"/>
        </w:rPr>
        <w:separator/>
      </w:r>
    </w:p>
  </w:footnote>
  <w:footnote w:type="continuationSeparator" w:id="0">
    <w:p w:rsidR="00807CAC" w:rsidRDefault="0080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5E7F"/>
    <w:rsid w:val="00171F1C"/>
    <w:rsid w:val="00807CAC"/>
    <w:rsid w:val="00C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92577-A2B9-4BA7-BCA9-7F4C76BB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Adriana Kraik</cp:lastModifiedBy>
  <cp:revision>2</cp:revision>
  <dcterms:created xsi:type="dcterms:W3CDTF">2021-06-14T15:48:00Z</dcterms:created>
  <dcterms:modified xsi:type="dcterms:W3CDTF">2021-06-14T15:48:00Z</dcterms:modified>
</cp:coreProperties>
</file>